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31" w:rsidRDefault="00F76631" w:rsidP="000C7CF6">
      <w:r>
        <w:t>Protokół konkursu recytatorskiego RODZINA NA WESOŁO</w:t>
      </w:r>
    </w:p>
    <w:p w:rsidR="00F76631" w:rsidRDefault="00F76631" w:rsidP="000C7CF6"/>
    <w:p w:rsidR="00F76631" w:rsidRDefault="00F76631" w:rsidP="000C7CF6">
      <w:r>
        <w:t>Jury w składzie:</w:t>
      </w:r>
    </w:p>
    <w:p w:rsidR="00F76631" w:rsidRDefault="00F76631" w:rsidP="000C7CF6">
      <w:r>
        <w:t>ANNA ZIĘBA</w:t>
      </w:r>
    </w:p>
    <w:p w:rsidR="00F76631" w:rsidRDefault="00F76631" w:rsidP="000C7CF6">
      <w:r>
        <w:t>MAŁGORZATA SURMA</w:t>
      </w:r>
    </w:p>
    <w:p w:rsidR="00F76631" w:rsidRDefault="00F76631" w:rsidP="000C7CF6">
      <w:r>
        <w:t>ANNA DZIERWA</w:t>
      </w:r>
    </w:p>
    <w:p w:rsidR="00F76631" w:rsidRDefault="00F76631" w:rsidP="000C7CF6">
      <w:r>
        <w:t>ANNA DRANKA-SZOT</w:t>
      </w:r>
    </w:p>
    <w:p w:rsidR="00F76631" w:rsidRDefault="00F76631" w:rsidP="000C7CF6">
      <w:r>
        <w:t>Po wysłuchaniu prezentacji konkursowych postanowiło przyznać następujące nagrody i wyróżnienia:</w:t>
      </w:r>
    </w:p>
    <w:p w:rsidR="00F76631" w:rsidRDefault="00F76631" w:rsidP="000C7CF6"/>
    <w:p w:rsidR="00F76631" w:rsidRDefault="00F76631" w:rsidP="000C7CF6">
      <w:r>
        <w:t>NAGRODY</w:t>
      </w:r>
    </w:p>
    <w:p w:rsidR="00F76631" w:rsidRDefault="00F76631" w:rsidP="000C7CF6">
      <w:r>
        <w:t>1.</w:t>
      </w:r>
      <w:r>
        <w:tab/>
        <w:t>PATRYK KIEBZAK, L.4, PRZEDSZKOLE 123, OP.ANNA GRABOWSKA</w:t>
      </w:r>
    </w:p>
    <w:p w:rsidR="00F76631" w:rsidRDefault="00F76631" w:rsidP="000C7CF6">
      <w:r>
        <w:t>2.</w:t>
      </w:r>
      <w:r>
        <w:tab/>
        <w:t>KAROL DRAUS, L.6, PRZEDSZKOLE 38, OP. DANUTA SZCZEPANEK</w:t>
      </w:r>
    </w:p>
    <w:p w:rsidR="00F76631" w:rsidRDefault="00F76631" w:rsidP="000C7CF6">
      <w:r>
        <w:t>3.</w:t>
      </w:r>
      <w:r>
        <w:tab/>
        <w:t>ANTONI MISIOWIEC, L.6, PRZEDSZKOLE 38, OP. DANUTA SZCZEPANEK</w:t>
      </w:r>
    </w:p>
    <w:p w:rsidR="00F76631" w:rsidRDefault="00F76631" w:rsidP="000C7CF6">
      <w:r>
        <w:t>4.</w:t>
      </w:r>
      <w:r>
        <w:tab/>
        <w:t>WOJCIECH ŁAPA, L.5, PRZEDSZKOLE 5, OP.ANETA KORONA</w:t>
      </w:r>
    </w:p>
    <w:p w:rsidR="00F76631" w:rsidRDefault="00F76631" w:rsidP="000C7CF6">
      <w:r>
        <w:t>5.</w:t>
      </w:r>
      <w:r>
        <w:tab/>
        <w:t>ZUZANNA CHOMENTOWSKA, PRZEDSZKOLE 165, OP.ELŻBIETA UTRACKA</w:t>
      </w:r>
    </w:p>
    <w:p w:rsidR="00F76631" w:rsidRDefault="00F76631" w:rsidP="000C7CF6">
      <w:r>
        <w:t>6.</w:t>
      </w:r>
      <w:r>
        <w:tab/>
        <w:t>ROZALIA SZYJDUK, L.5, PRZEDSZKOLE 165, OP.EWELINA ŁOBODA</w:t>
      </w:r>
    </w:p>
    <w:p w:rsidR="00F76631" w:rsidRDefault="00F76631" w:rsidP="000C7CF6">
      <w:r>
        <w:t>7.</w:t>
      </w:r>
      <w:r>
        <w:tab/>
        <w:t>GABRYJELA MARYNIAK, L.6, PRZEDSZKOLE MONTESSORI, OP.ANNA ZARĘBA</w:t>
      </w:r>
    </w:p>
    <w:p w:rsidR="00F76631" w:rsidRDefault="00F76631" w:rsidP="000C7CF6">
      <w:r>
        <w:t>8.</w:t>
      </w:r>
      <w:r>
        <w:tab/>
        <w:t>DOROTA STOLARZ, L.6, PRZEDSZKOLE MONTESSORI, OP. IZABELA KOCHAN</w:t>
      </w:r>
    </w:p>
    <w:p w:rsidR="00F76631" w:rsidRDefault="00F76631" w:rsidP="000C7CF6">
      <w:r>
        <w:t>9.</w:t>
      </w:r>
      <w:r>
        <w:tab/>
        <w:t>KAROLINA SZAFRANIEC,  L.5, PRZEDSZKOLE 3 W SKAWINIE, OP.GRAŻYNA FRANKOWSKA</w:t>
      </w:r>
    </w:p>
    <w:p w:rsidR="00F76631" w:rsidRDefault="00F76631" w:rsidP="000C7CF6">
      <w:r>
        <w:t>10.</w:t>
      </w:r>
      <w:r>
        <w:tab/>
        <w:t>OLIWIER APOSTOLIK, L.6, PRZEDSZKOLE 3 W SKAWINIE, OP. EWA DROZDOWICZ</w:t>
      </w:r>
    </w:p>
    <w:p w:rsidR="00F76631" w:rsidRDefault="00F76631" w:rsidP="000C7CF6">
      <w:r>
        <w:t>11.</w:t>
      </w:r>
      <w:r>
        <w:tab/>
        <w:t xml:space="preserve">JULEK GŁAZEK, L.6, </w:t>
      </w:r>
      <w:r w:rsidRPr="00293560">
        <w:rPr>
          <w:sz w:val="20"/>
          <w:szCs w:val="20"/>
        </w:rPr>
        <w:t>AKADEMIA TWÓRCZEGO PRZEDSZKOLAKA</w:t>
      </w:r>
    </w:p>
    <w:p w:rsidR="00F76631" w:rsidRDefault="00F76631" w:rsidP="000C7CF6">
      <w:r>
        <w:t>12.</w:t>
      </w:r>
      <w:r>
        <w:tab/>
        <w:t xml:space="preserve">ELA OSTAPCZUK, L. 3,5 , </w:t>
      </w:r>
      <w:r w:rsidRPr="00293560">
        <w:rPr>
          <w:sz w:val="20"/>
          <w:szCs w:val="20"/>
        </w:rPr>
        <w:t>AKADEMIA TWÓRCZEGO PRZEDSZKOLAKA</w:t>
      </w:r>
    </w:p>
    <w:p w:rsidR="00F76631" w:rsidRPr="00D52673" w:rsidRDefault="00F76631" w:rsidP="000C7CF6">
      <w:r w:rsidRPr="00D52673">
        <w:t>13.</w:t>
      </w:r>
      <w:r w:rsidRPr="00D52673">
        <w:tab/>
        <w:t xml:space="preserve">MICHAŁ DŻON,  </w:t>
      </w:r>
      <w:r>
        <w:t>L</w:t>
      </w:r>
      <w:r w:rsidRPr="00D52673">
        <w:t>. 6</w:t>
      </w:r>
      <w:r>
        <w:t>,</w:t>
      </w:r>
      <w:r w:rsidRPr="00D52673">
        <w:t xml:space="preserve"> </w:t>
      </w:r>
      <w:r w:rsidRPr="00293560">
        <w:rPr>
          <w:sz w:val="20"/>
          <w:szCs w:val="20"/>
        </w:rPr>
        <w:t>AKADEMIA TWÓRCZEGO PRZEDSZKOLAKA</w:t>
      </w:r>
    </w:p>
    <w:p w:rsidR="00F76631" w:rsidRPr="00D52673" w:rsidRDefault="00F76631" w:rsidP="000C7CF6">
      <w:r w:rsidRPr="00D52673">
        <w:t>14.</w:t>
      </w:r>
      <w:r w:rsidRPr="00D52673">
        <w:tab/>
        <w:t xml:space="preserve">MACIEK KLIŚ, </w:t>
      </w:r>
      <w:r>
        <w:t>L</w:t>
      </w:r>
      <w:r w:rsidRPr="00D52673">
        <w:t>.3,5</w:t>
      </w:r>
      <w:r>
        <w:t>,</w:t>
      </w:r>
      <w:r w:rsidRPr="00D52673">
        <w:t xml:space="preserve"> </w:t>
      </w:r>
      <w:r w:rsidRPr="00293560">
        <w:rPr>
          <w:sz w:val="20"/>
          <w:szCs w:val="20"/>
        </w:rPr>
        <w:t>AKADEMIA TWÓRCZEGO PRZEDSZKOLAKA</w:t>
      </w:r>
    </w:p>
    <w:p w:rsidR="00F76631" w:rsidRDefault="00F76631" w:rsidP="000C7CF6">
      <w:r>
        <w:t>15.</w:t>
      </w:r>
      <w:r>
        <w:tab/>
        <w:t xml:space="preserve">JULIA BURY, L. 3, </w:t>
      </w:r>
      <w:r w:rsidRPr="00293560">
        <w:rPr>
          <w:sz w:val="20"/>
          <w:szCs w:val="20"/>
        </w:rPr>
        <w:t>AKADEMIA TWÓRCZEGO PRZEDSZKOLAKA</w:t>
      </w:r>
    </w:p>
    <w:p w:rsidR="00F76631" w:rsidRDefault="00F76631" w:rsidP="000C7CF6">
      <w:r>
        <w:t>16.</w:t>
      </w:r>
      <w:r>
        <w:tab/>
        <w:t xml:space="preserve">IGA BYRSKA, l. 4,  </w:t>
      </w:r>
      <w:r w:rsidRPr="00293560">
        <w:rPr>
          <w:sz w:val="20"/>
          <w:szCs w:val="20"/>
        </w:rPr>
        <w:t>AKADEMIA TWÓRCZEGO PRZEDSZKOLAKA</w:t>
      </w:r>
    </w:p>
    <w:p w:rsidR="00F76631" w:rsidRDefault="00F76631" w:rsidP="000C7CF6"/>
    <w:p w:rsidR="00F76631" w:rsidRDefault="00F76631" w:rsidP="000C7CF6">
      <w:r>
        <w:t>WYRÓŻNIENIA</w:t>
      </w:r>
    </w:p>
    <w:p w:rsidR="00F76631" w:rsidRPr="00293560" w:rsidRDefault="00F76631" w:rsidP="000C7CF6">
      <w:pPr>
        <w:rPr>
          <w:sz w:val="20"/>
          <w:szCs w:val="20"/>
        </w:rPr>
      </w:pPr>
      <w:r w:rsidRPr="00293560">
        <w:rPr>
          <w:sz w:val="20"/>
          <w:szCs w:val="20"/>
        </w:rPr>
        <w:t>1.</w:t>
      </w:r>
      <w:r w:rsidRPr="00293560">
        <w:rPr>
          <w:sz w:val="20"/>
          <w:szCs w:val="20"/>
        </w:rPr>
        <w:tab/>
        <w:t xml:space="preserve">TYMON BUKOWSKI, L.4, PRZEDSZKOLE 20, </w:t>
      </w:r>
      <w:r>
        <w:rPr>
          <w:sz w:val="20"/>
          <w:szCs w:val="20"/>
        </w:rPr>
        <w:t>OP. BOŻENA WOŹNIAK</w:t>
      </w:r>
      <w:r w:rsidRPr="00293560">
        <w:rPr>
          <w:sz w:val="20"/>
          <w:szCs w:val="20"/>
        </w:rPr>
        <w:t>,</w:t>
      </w:r>
      <w:r>
        <w:rPr>
          <w:sz w:val="20"/>
          <w:szCs w:val="20"/>
        </w:rPr>
        <w:t xml:space="preserve"> WIOLETA ZWIERZYŃSKA</w:t>
      </w:r>
    </w:p>
    <w:p w:rsidR="00F76631" w:rsidRPr="00293560" w:rsidRDefault="00F76631" w:rsidP="000C7CF6">
      <w:pPr>
        <w:rPr>
          <w:sz w:val="20"/>
          <w:szCs w:val="20"/>
        </w:rPr>
      </w:pPr>
      <w:r w:rsidRPr="00293560">
        <w:rPr>
          <w:sz w:val="20"/>
          <w:szCs w:val="20"/>
        </w:rPr>
        <w:t>2.</w:t>
      </w:r>
      <w:r w:rsidRPr="00293560">
        <w:rPr>
          <w:sz w:val="20"/>
          <w:szCs w:val="20"/>
        </w:rPr>
        <w:tab/>
        <w:t>ZOFIA KOMARDIN, L.6 PRZEDSZKOLE 123, OP.MARTA KUCHAREK</w:t>
      </w:r>
    </w:p>
    <w:p w:rsidR="00F76631" w:rsidRPr="00293560" w:rsidRDefault="00F76631" w:rsidP="000C7CF6">
      <w:pPr>
        <w:rPr>
          <w:sz w:val="20"/>
          <w:szCs w:val="20"/>
        </w:rPr>
      </w:pPr>
      <w:r w:rsidRPr="00293560">
        <w:rPr>
          <w:sz w:val="20"/>
          <w:szCs w:val="20"/>
        </w:rPr>
        <w:t>3.</w:t>
      </w:r>
      <w:r w:rsidRPr="00293560">
        <w:rPr>
          <w:sz w:val="20"/>
          <w:szCs w:val="20"/>
        </w:rPr>
        <w:tab/>
        <w:t>EMILIA SZYMAŃSKA, L.6, PRZEDSZKOLE A KUKU, OP. ANNA DUSZA</w:t>
      </w:r>
    </w:p>
    <w:p w:rsidR="00F76631" w:rsidRPr="00293560" w:rsidRDefault="00F76631" w:rsidP="000C7CF6">
      <w:pPr>
        <w:rPr>
          <w:sz w:val="20"/>
          <w:szCs w:val="20"/>
        </w:rPr>
      </w:pPr>
      <w:r w:rsidRPr="00293560">
        <w:rPr>
          <w:sz w:val="20"/>
          <w:szCs w:val="20"/>
        </w:rPr>
        <w:t>4.</w:t>
      </w:r>
      <w:r w:rsidRPr="00293560">
        <w:rPr>
          <w:sz w:val="20"/>
          <w:szCs w:val="20"/>
        </w:rPr>
        <w:tab/>
        <w:t>LILIANA KRAWCZAK, L.6, PRZEDSZKOLE A KUKU, OP. ANNA DUSZA</w:t>
      </w:r>
    </w:p>
    <w:p w:rsidR="00F76631" w:rsidRPr="00293560" w:rsidRDefault="00F76631" w:rsidP="000C7CF6">
      <w:pPr>
        <w:rPr>
          <w:sz w:val="20"/>
          <w:szCs w:val="20"/>
        </w:rPr>
      </w:pPr>
      <w:r w:rsidRPr="00293560">
        <w:rPr>
          <w:sz w:val="20"/>
          <w:szCs w:val="20"/>
        </w:rPr>
        <w:t>5.</w:t>
      </w:r>
      <w:r w:rsidRPr="00293560">
        <w:rPr>
          <w:sz w:val="20"/>
          <w:szCs w:val="20"/>
        </w:rPr>
        <w:tab/>
        <w:t>NADIA BRZOSKWINIA, L.6, PRZEDSZKOLE A KUKU, OP. ANNA DUSZA</w:t>
      </w:r>
    </w:p>
    <w:p w:rsidR="00F76631" w:rsidRPr="00293560" w:rsidRDefault="00F76631" w:rsidP="000C7CF6">
      <w:pPr>
        <w:rPr>
          <w:sz w:val="20"/>
          <w:szCs w:val="20"/>
        </w:rPr>
      </w:pPr>
      <w:r w:rsidRPr="00293560">
        <w:rPr>
          <w:sz w:val="20"/>
          <w:szCs w:val="20"/>
        </w:rPr>
        <w:t>6.</w:t>
      </w:r>
      <w:r w:rsidRPr="00293560">
        <w:rPr>
          <w:sz w:val="20"/>
          <w:szCs w:val="20"/>
        </w:rPr>
        <w:tab/>
        <w:t xml:space="preserve">EMILIA STARACHOWSKA, </w:t>
      </w:r>
      <w:r>
        <w:rPr>
          <w:sz w:val="20"/>
          <w:szCs w:val="20"/>
        </w:rPr>
        <w:t>L</w:t>
      </w:r>
      <w:r w:rsidRPr="00293560">
        <w:rPr>
          <w:sz w:val="20"/>
          <w:szCs w:val="20"/>
        </w:rPr>
        <w:t>.6, PRZEDSZKOLE 178, OP. ELŻBIETA BRZOSTOWSKA</w:t>
      </w:r>
    </w:p>
    <w:p w:rsidR="00F76631" w:rsidRPr="00293560" w:rsidRDefault="00F76631" w:rsidP="000C7CF6">
      <w:pPr>
        <w:rPr>
          <w:sz w:val="20"/>
          <w:szCs w:val="20"/>
        </w:rPr>
      </w:pPr>
      <w:r w:rsidRPr="00293560">
        <w:rPr>
          <w:sz w:val="20"/>
          <w:szCs w:val="20"/>
        </w:rPr>
        <w:t>7.</w:t>
      </w:r>
      <w:r w:rsidRPr="00293560">
        <w:rPr>
          <w:sz w:val="20"/>
          <w:szCs w:val="20"/>
        </w:rPr>
        <w:tab/>
        <w:t>IGOR MIKSIEWICZ, L.6, PRZEDSZKOLE 178, OP. ELŻBIETA BRZOSTOWSKA</w:t>
      </w:r>
    </w:p>
    <w:p w:rsidR="00F76631" w:rsidRPr="00293560" w:rsidRDefault="00F76631" w:rsidP="000C7CF6">
      <w:pPr>
        <w:rPr>
          <w:sz w:val="20"/>
          <w:szCs w:val="20"/>
        </w:rPr>
      </w:pPr>
      <w:r w:rsidRPr="00293560">
        <w:rPr>
          <w:sz w:val="20"/>
          <w:szCs w:val="20"/>
        </w:rPr>
        <w:t>8.</w:t>
      </w:r>
      <w:r w:rsidRPr="00293560">
        <w:rPr>
          <w:sz w:val="20"/>
          <w:szCs w:val="20"/>
        </w:rPr>
        <w:tab/>
        <w:t xml:space="preserve">KAMILA WOLAK, L.4, PRZEDSZKOLE 102, OP.BOŻENA GLIMOS, BARBARA KUCHARSKA </w:t>
      </w:r>
    </w:p>
    <w:p w:rsidR="00F76631" w:rsidRPr="00293560" w:rsidRDefault="00F76631" w:rsidP="000C7CF6">
      <w:pPr>
        <w:rPr>
          <w:sz w:val="20"/>
          <w:szCs w:val="20"/>
        </w:rPr>
      </w:pPr>
      <w:r w:rsidRPr="00293560">
        <w:rPr>
          <w:sz w:val="20"/>
          <w:szCs w:val="20"/>
        </w:rPr>
        <w:t>9.</w:t>
      </w:r>
      <w:r w:rsidRPr="00293560">
        <w:rPr>
          <w:sz w:val="20"/>
          <w:szCs w:val="20"/>
        </w:rPr>
        <w:tab/>
        <w:t>ANNA GNOIŃSKA, L.6, PRZEDSZKOLE MONTESSORI, OP. JUSTYNA WIĘSEK</w:t>
      </w:r>
    </w:p>
    <w:p w:rsidR="00F76631" w:rsidRPr="00293560" w:rsidRDefault="00F76631" w:rsidP="000C7CF6">
      <w:pPr>
        <w:rPr>
          <w:sz w:val="20"/>
          <w:szCs w:val="20"/>
        </w:rPr>
      </w:pPr>
      <w:r w:rsidRPr="00293560">
        <w:rPr>
          <w:sz w:val="20"/>
          <w:szCs w:val="20"/>
        </w:rPr>
        <w:t>10.</w:t>
      </w:r>
      <w:r w:rsidRPr="00293560">
        <w:rPr>
          <w:sz w:val="20"/>
          <w:szCs w:val="20"/>
        </w:rPr>
        <w:tab/>
        <w:t>LAURA PETERSEN, L.5, PRZEDSZKOLE MONTESSORI, OP.JUSTYNA WIĘSEK</w:t>
      </w:r>
    </w:p>
    <w:p w:rsidR="00F76631" w:rsidRPr="00293560" w:rsidRDefault="00F76631" w:rsidP="000C7CF6">
      <w:pPr>
        <w:rPr>
          <w:sz w:val="20"/>
          <w:szCs w:val="20"/>
        </w:rPr>
      </w:pPr>
      <w:r w:rsidRPr="00293560">
        <w:rPr>
          <w:sz w:val="20"/>
          <w:szCs w:val="20"/>
        </w:rPr>
        <w:t>11.</w:t>
      </w:r>
      <w:r w:rsidRPr="00293560">
        <w:rPr>
          <w:sz w:val="20"/>
          <w:szCs w:val="20"/>
        </w:rPr>
        <w:tab/>
        <w:t>BARBARA SADOWSKA, L.5, PRZEDSZKOLE 165, OP.EWELINA ŁOBODA</w:t>
      </w:r>
    </w:p>
    <w:p w:rsidR="00F76631" w:rsidRPr="00293560" w:rsidRDefault="00F76631" w:rsidP="000C7CF6">
      <w:pPr>
        <w:rPr>
          <w:sz w:val="20"/>
          <w:szCs w:val="20"/>
        </w:rPr>
      </w:pPr>
      <w:r w:rsidRPr="00293560">
        <w:rPr>
          <w:sz w:val="20"/>
          <w:szCs w:val="20"/>
        </w:rPr>
        <w:t>12.</w:t>
      </w:r>
      <w:r w:rsidRPr="00293560">
        <w:rPr>
          <w:sz w:val="20"/>
          <w:szCs w:val="20"/>
        </w:rPr>
        <w:tab/>
        <w:t>ZAJA KOZIANA, L.5, PRZEDSZKOLE MONTESSORI, OP.ANNA ZARĘBA</w:t>
      </w:r>
    </w:p>
    <w:p w:rsidR="00F76631" w:rsidRPr="00293560" w:rsidRDefault="00F76631" w:rsidP="000C7CF6">
      <w:pPr>
        <w:rPr>
          <w:sz w:val="20"/>
          <w:szCs w:val="20"/>
        </w:rPr>
      </w:pPr>
      <w:r w:rsidRPr="00293560">
        <w:rPr>
          <w:sz w:val="20"/>
          <w:szCs w:val="20"/>
        </w:rPr>
        <w:t>13.</w:t>
      </w:r>
      <w:r w:rsidRPr="00293560">
        <w:rPr>
          <w:sz w:val="20"/>
          <w:szCs w:val="20"/>
        </w:rPr>
        <w:tab/>
        <w:t xml:space="preserve">ALICE ARAGONES-WRONA, L.6, PRZEDSZKOLE MONTESSORI, </w:t>
      </w:r>
      <w:r>
        <w:rPr>
          <w:sz w:val="20"/>
          <w:szCs w:val="20"/>
        </w:rPr>
        <w:t>OP. IZABELA KOCHAN</w:t>
      </w:r>
    </w:p>
    <w:p w:rsidR="00F76631" w:rsidRPr="00293560" w:rsidRDefault="00F76631" w:rsidP="000C7CF6">
      <w:pPr>
        <w:rPr>
          <w:sz w:val="20"/>
          <w:szCs w:val="20"/>
        </w:rPr>
      </w:pPr>
      <w:r w:rsidRPr="00293560">
        <w:rPr>
          <w:sz w:val="20"/>
          <w:szCs w:val="20"/>
        </w:rPr>
        <w:t>14.</w:t>
      </w:r>
      <w:r w:rsidRPr="00293560">
        <w:rPr>
          <w:sz w:val="20"/>
          <w:szCs w:val="20"/>
        </w:rPr>
        <w:tab/>
        <w:t>FRANCISZEK TRACZ, L.6, PRZEDSZKOE MONTESSORI, OP. ALICJA JAGLARZ</w:t>
      </w:r>
    </w:p>
    <w:p w:rsidR="00F76631" w:rsidRPr="00293560" w:rsidRDefault="00F76631" w:rsidP="000C7CF6">
      <w:pPr>
        <w:rPr>
          <w:sz w:val="20"/>
          <w:szCs w:val="20"/>
        </w:rPr>
      </w:pPr>
      <w:r w:rsidRPr="00293560">
        <w:rPr>
          <w:sz w:val="20"/>
          <w:szCs w:val="20"/>
        </w:rPr>
        <w:t>15.</w:t>
      </w:r>
      <w:r w:rsidRPr="00293560">
        <w:rPr>
          <w:sz w:val="20"/>
          <w:szCs w:val="20"/>
        </w:rPr>
        <w:tab/>
        <w:t>MATEUSZ MIGO, L.5, PRZEDSZKOLE 3 W SKAWINIE, OP. GRAŻYNA FRANKOWSKA</w:t>
      </w:r>
    </w:p>
    <w:p w:rsidR="00F76631" w:rsidRPr="00293560" w:rsidRDefault="00F76631" w:rsidP="000C7CF6">
      <w:pPr>
        <w:rPr>
          <w:sz w:val="20"/>
          <w:szCs w:val="20"/>
        </w:rPr>
      </w:pPr>
      <w:r w:rsidRPr="00293560">
        <w:rPr>
          <w:sz w:val="20"/>
          <w:szCs w:val="20"/>
        </w:rPr>
        <w:t>16.</w:t>
      </w:r>
      <w:r w:rsidRPr="00293560">
        <w:rPr>
          <w:sz w:val="20"/>
          <w:szCs w:val="20"/>
        </w:rPr>
        <w:tab/>
        <w:t>HANNA KORZENIOWSKA, L.6, PRZEDSZKOLE 3 W SKAWINIE, OP. EWA DROZDOWICZ</w:t>
      </w:r>
    </w:p>
    <w:p w:rsidR="00F76631" w:rsidRPr="00293560" w:rsidRDefault="00F76631" w:rsidP="000C7CF6">
      <w:pPr>
        <w:rPr>
          <w:sz w:val="20"/>
          <w:szCs w:val="20"/>
        </w:rPr>
      </w:pPr>
      <w:r w:rsidRPr="00293560">
        <w:rPr>
          <w:sz w:val="20"/>
          <w:szCs w:val="20"/>
        </w:rPr>
        <w:t>17.</w:t>
      </w:r>
      <w:r w:rsidRPr="00293560">
        <w:rPr>
          <w:sz w:val="20"/>
          <w:szCs w:val="20"/>
        </w:rPr>
        <w:tab/>
        <w:t>MICHAŁ KORWEK, L.6, PRZEDSZKOLE 3 W SKAWINIE, OP. AGNIESZKA ZAJĄC</w:t>
      </w:r>
    </w:p>
    <w:p w:rsidR="00F76631" w:rsidRPr="00293560" w:rsidRDefault="00F76631" w:rsidP="000C7CF6">
      <w:pPr>
        <w:rPr>
          <w:sz w:val="20"/>
          <w:szCs w:val="20"/>
        </w:rPr>
      </w:pPr>
      <w:r w:rsidRPr="00293560">
        <w:rPr>
          <w:sz w:val="20"/>
          <w:szCs w:val="20"/>
        </w:rPr>
        <w:t>18.</w:t>
      </w:r>
      <w:r w:rsidRPr="00293560">
        <w:rPr>
          <w:sz w:val="20"/>
          <w:szCs w:val="20"/>
        </w:rPr>
        <w:tab/>
        <w:t>MILENA SZOSTAKIEWICZ, L.4, PRZEDSZKOLE 3 W SKAWINIE, OP. RENATA PIĘTA</w:t>
      </w:r>
    </w:p>
    <w:p w:rsidR="00F76631" w:rsidRPr="00293560" w:rsidRDefault="00F76631" w:rsidP="000C7CF6">
      <w:pPr>
        <w:rPr>
          <w:sz w:val="20"/>
          <w:szCs w:val="20"/>
        </w:rPr>
      </w:pPr>
      <w:r w:rsidRPr="00293560">
        <w:rPr>
          <w:sz w:val="20"/>
          <w:szCs w:val="20"/>
        </w:rPr>
        <w:t>19.</w:t>
      </w:r>
      <w:r w:rsidRPr="00293560">
        <w:rPr>
          <w:sz w:val="20"/>
          <w:szCs w:val="20"/>
        </w:rPr>
        <w:tab/>
        <w:t>BARBARA KWIATEK, L. 4, PRZEDSZKOLE 3 W SKAWINIE, OP. RENATA PIĘTA</w:t>
      </w:r>
    </w:p>
    <w:p w:rsidR="00F76631" w:rsidRPr="00293560" w:rsidRDefault="00F76631" w:rsidP="000C7CF6">
      <w:pPr>
        <w:rPr>
          <w:sz w:val="20"/>
          <w:szCs w:val="20"/>
        </w:rPr>
      </w:pPr>
      <w:r w:rsidRPr="00293560">
        <w:rPr>
          <w:sz w:val="20"/>
          <w:szCs w:val="20"/>
        </w:rPr>
        <w:t>20.</w:t>
      </w:r>
      <w:r w:rsidRPr="00293560">
        <w:rPr>
          <w:sz w:val="20"/>
          <w:szCs w:val="20"/>
        </w:rPr>
        <w:tab/>
        <w:t>JAKUB KAZANA, L.5, PRZEDSZKOLE 3 W SKAWINIE , OP.MARIA REPETA, MARTA WESTENHOLZ</w:t>
      </w:r>
    </w:p>
    <w:p w:rsidR="00F76631" w:rsidRPr="00293560" w:rsidRDefault="00F76631" w:rsidP="000C7CF6">
      <w:pPr>
        <w:rPr>
          <w:sz w:val="20"/>
          <w:szCs w:val="20"/>
        </w:rPr>
      </w:pPr>
      <w:r w:rsidRPr="00293560">
        <w:rPr>
          <w:sz w:val="20"/>
          <w:szCs w:val="20"/>
        </w:rPr>
        <w:t>21.</w:t>
      </w:r>
      <w:r w:rsidRPr="00293560">
        <w:rPr>
          <w:sz w:val="20"/>
          <w:szCs w:val="20"/>
        </w:rPr>
        <w:tab/>
        <w:t>HANNA BADURA, L.5, PRZEDSZK. 3 W SKAWINIE, OP.MARIA REPETA, MARTA WESTENHOLZ</w:t>
      </w:r>
    </w:p>
    <w:p w:rsidR="00F76631" w:rsidRPr="00293560" w:rsidRDefault="00F76631" w:rsidP="000C7CF6">
      <w:pPr>
        <w:rPr>
          <w:sz w:val="20"/>
          <w:szCs w:val="20"/>
        </w:rPr>
      </w:pPr>
      <w:r w:rsidRPr="00293560">
        <w:rPr>
          <w:sz w:val="20"/>
          <w:szCs w:val="20"/>
        </w:rPr>
        <w:t>22.</w:t>
      </w:r>
      <w:r w:rsidRPr="00293560">
        <w:rPr>
          <w:sz w:val="20"/>
          <w:szCs w:val="20"/>
        </w:rPr>
        <w:tab/>
        <w:t xml:space="preserve">JAGNA STEFANIUK </w:t>
      </w:r>
      <w:r>
        <w:rPr>
          <w:sz w:val="20"/>
          <w:szCs w:val="20"/>
        </w:rPr>
        <w:t>L</w:t>
      </w:r>
      <w:r w:rsidRPr="00293560">
        <w:rPr>
          <w:sz w:val="20"/>
          <w:szCs w:val="20"/>
        </w:rPr>
        <w:t>. 5, AKADEMIA TWÓRCZEGO PRZEDSZKOLAKA</w:t>
      </w:r>
    </w:p>
    <w:p w:rsidR="00F76631" w:rsidRPr="00293560" w:rsidRDefault="00F76631" w:rsidP="000C7CF6">
      <w:pPr>
        <w:rPr>
          <w:sz w:val="20"/>
          <w:szCs w:val="20"/>
        </w:rPr>
      </w:pPr>
      <w:r w:rsidRPr="00293560">
        <w:rPr>
          <w:sz w:val="20"/>
          <w:szCs w:val="20"/>
        </w:rPr>
        <w:t>23.</w:t>
      </w:r>
      <w:r w:rsidRPr="00293560">
        <w:rPr>
          <w:sz w:val="20"/>
          <w:szCs w:val="20"/>
        </w:rPr>
        <w:tab/>
        <w:t>MARCEL BARAN</w:t>
      </w:r>
      <w:r>
        <w:rPr>
          <w:sz w:val="20"/>
          <w:szCs w:val="20"/>
        </w:rPr>
        <w:t>,</w:t>
      </w:r>
      <w:r w:rsidRPr="00293560">
        <w:rPr>
          <w:sz w:val="20"/>
          <w:szCs w:val="20"/>
        </w:rPr>
        <w:t xml:space="preserve">  NATALIA HELLER,  </w:t>
      </w:r>
      <w:r>
        <w:rPr>
          <w:sz w:val="20"/>
          <w:szCs w:val="20"/>
        </w:rPr>
        <w:t>L</w:t>
      </w:r>
      <w:r w:rsidRPr="00293560">
        <w:rPr>
          <w:sz w:val="20"/>
          <w:szCs w:val="20"/>
        </w:rPr>
        <w:t>. 3, AKADEMIA TWÓRCZEGO PRZEDSZKOLAKA</w:t>
      </w:r>
    </w:p>
    <w:p w:rsidR="00F76631" w:rsidRPr="00293560" w:rsidRDefault="00F76631" w:rsidP="000C7CF6">
      <w:pPr>
        <w:rPr>
          <w:sz w:val="20"/>
          <w:szCs w:val="20"/>
        </w:rPr>
      </w:pPr>
      <w:r w:rsidRPr="00293560">
        <w:rPr>
          <w:sz w:val="20"/>
          <w:szCs w:val="20"/>
        </w:rPr>
        <w:t>24.</w:t>
      </w:r>
      <w:r w:rsidRPr="00293560">
        <w:rPr>
          <w:sz w:val="20"/>
          <w:szCs w:val="20"/>
        </w:rPr>
        <w:tab/>
        <w:t xml:space="preserve">KAJA TRELA,  </w:t>
      </w:r>
      <w:r>
        <w:rPr>
          <w:sz w:val="20"/>
          <w:szCs w:val="20"/>
        </w:rPr>
        <w:t>L</w:t>
      </w:r>
      <w:r w:rsidRPr="00293560">
        <w:rPr>
          <w:sz w:val="20"/>
          <w:szCs w:val="20"/>
        </w:rPr>
        <w:t>. 3, AKADEMIA TWÓRCZEGO PRZEDSZKOLAKA</w:t>
      </w:r>
    </w:p>
    <w:p w:rsidR="00F76631" w:rsidRPr="00293560" w:rsidRDefault="00F76631" w:rsidP="000C7CF6">
      <w:pPr>
        <w:rPr>
          <w:sz w:val="20"/>
          <w:szCs w:val="20"/>
        </w:rPr>
      </w:pPr>
      <w:r w:rsidRPr="00293560">
        <w:rPr>
          <w:sz w:val="20"/>
          <w:szCs w:val="20"/>
        </w:rPr>
        <w:t>25.</w:t>
      </w:r>
      <w:r w:rsidRPr="00293560">
        <w:rPr>
          <w:sz w:val="20"/>
          <w:szCs w:val="20"/>
        </w:rPr>
        <w:tab/>
        <w:t xml:space="preserve">KALINKA MATYJEWICZ, </w:t>
      </w:r>
      <w:r>
        <w:rPr>
          <w:sz w:val="20"/>
          <w:szCs w:val="20"/>
        </w:rPr>
        <w:t>L</w:t>
      </w:r>
      <w:r w:rsidRPr="00293560">
        <w:rPr>
          <w:sz w:val="20"/>
          <w:szCs w:val="20"/>
        </w:rPr>
        <w:t>. 4, AKADEMIA TWÓRCZEGO PRZEDSZKOLAKA</w:t>
      </w:r>
    </w:p>
    <w:p w:rsidR="00F76631" w:rsidRDefault="00F76631" w:rsidP="000C7CF6">
      <w:pPr>
        <w:rPr>
          <w:sz w:val="20"/>
          <w:szCs w:val="20"/>
        </w:rPr>
      </w:pPr>
      <w:r w:rsidRPr="00293560">
        <w:rPr>
          <w:sz w:val="20"/>
          <w:szCs w:val="20"/>
        </w:rPr>
        <w:t>26.</w:t>
      </w:r>
      <w:r w:rsidRPr="00293560">
        <w:rPr>
          <w:sz w:val="20"/>
          <w:szCs w:val="20"/>
        </w:rPr>
        <w:tab/>
        <w:t xml:space="preserve">LAURA ADAMSKA, </w:t>
      </w:r>
      <w:r>
        <w:rPr>
          <w:sz w:val="20"/>
          <w:szCs w:val="20"/>
        </w:rPr>
        <w:t>L</w:t>
      </w:r>
      <w:r w:rsidRPr="00293560">
        <w:rPr>
          <w:sz w:val="20"/>
          <w:szCs w:val="20"/>
        </w:rPr>
        <w:t>. 5, AKADEMIA TWÓRCZEGO PRZEDSZKOLAKA</w:t>
      </w:r>
    </w:p>
    <w:p w:rsidR="00F76631" w:rsidRPr="00293560" w:rsidRDefault="00F76631" w:rsidP="000C7CF6">
      <w:pPr>
        <w:rPr>
          <w:sz w:val="20"/>
          <w:szCs w:val="20"/>
        </w:rPr>
      </w:pPr>
      <w:r>
        <w:rPr>
          <w:sz w:val="20"/>
          <w:szCs w:val="20"/>
        </w:rPr>
        <w:t xml:space="preserve">27.          MIRIAM OSTAPCZUK, L. 6, </w:t>
      </w:r>
      <w:r w:rsidRPr="00293560">
        <w:rPr>
          <w:sz w:val="20"/>
          <w:szCs w:val="20"/>
        </w:rPr>
        <w:t>AKADEMIA TWÓRCZEGO PRZEDSZKOLAKA</w:t>
      </w:r>
    </w:p>
    <w:p w:rsidR="00F76631" w:rsidRDefault="00F76631" w:rsidP="000C7CF6"/>
    <w:p w:rsidR="00F76631" w:rsidRDefault="00F76631" w:rsidP="00217F81">
      <w:pPr>
        <w:jc w:val="both"/>
      </w:pPr>
      <w:r>
        <w:t>Jury docenia zaangażowanie nauczycieli, opiekunów i rodziców w przygotowanie dzieci do występów. Widać dobre przygotowanie do recytacji, ważne było również  przygotowanie strojów, rekwizytów oraz miejsca występów.</w:t>
      </w:r>
    </w:p>
    <w:p w:rsidR="00F76631" w:rsidRDefault="00F76631" w:rsidP="00217F81">
      <w:pPr>
        <w:jc w:val="both"/>
      </w:pPr>
      <w:r>
        <w:t>Ze względu na brak możliwości realizacji przesłuchań oraz finału imprezy w sposób tradycyjny cieszy fakt, że tak duża ilość zgłoszeń wpłynęła na konkurs.</w:t>
      </w:r>
    </w:p>
    <w:p w:rsidR="00F76631" w:rsidRDefault="00F76631" w:rsidP="00217F81">
      <w:pPr>
        <w:jc w:val="both"/>
      </w:pPr>
      <w:r>
        <w:t>Wyniki zostaną opublikowane na stronie Centrum Młodzieży, a organizatorzy będą kontaktować się indywidualnie z laureatami w celu odbioru nagród.</w:t>
      </w:r>
    </w:p>
    <w:p w:rsidR="00F76631" w:rsidRDefault="00F76631" w:rsidP="00217F81">
      <w:pPr>
        <w:jc w:val="both"/>
      </w:pPr>
      <w:r>
        <w:t>Oceniane były dzieci w wieku od lat 3 do 6.</w:t>
      </w:r>
    </w:p>
    <w:p w:rsidR="00F76631" w:rsidRDefault="00F76631" w:rsidP="00217F81">
      <w:pPr>
        <w:jc w:val="both"/>
      </w:pPr>
      <w:r>
        <w:t>Wszyscy laureaci otrzymują dyplomy oraz upominki ufundowane przez Centrum Młodzieży. Opiekunowie laureatów otrzymują dyplomy.</w:t>
      </w:r>
    </w:p>
    <w:sectPr w:rsidR="00F76631" w:rsidSect="00D35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CF6"/>
    <w:rsid w:val="000C7CF6"/>
    <w:rsid w:val="001F13AD"/>
    <w:rsid w:val="00217F81"/>
    <w:rsid w:val="00293560"/>
    <w:rsid w:val="003A03DE"/>
    <w:rsid w:val="00701B65"/>
    <w:rsid w:val="00892B81"/>
    <w:rsid w:val="008A7D1B"/>
    <w:rsid w:val="009C09E0"/>
    <w:rsid w:val="00B31384"/>
    <w:rsid w:val="00B41E37"/>
    <w:rsid w:val="00D35051"/>
    <w:rsid w:val="00D52673"/>
    <w:rsid w:val="00F7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536</Words>
  <Characters>3221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konkursu recytatorskiego RODZINA NA WESOŁO</dc:title>
  <dc:subject/>
  <dc:creator>Olek</dc:creator>
  <cp:keywords/>
  <dc:description/>
  <cp:lastModifiedBy>Imprezy</cp:lastModifiedBy>
  <cp:revision>3</cp:revision>
  <dcterms:created xsi:type="dcterms:W3CDTF">2020-11-02T09:37:00Z</dcterms:created>
  <dcterms:modified xsi:type="dcterms:W3CDTF">2020-11-05T10:38:00Z</dcterms:modified>
</cp:coreProperties>
</file>